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0" w:rsidRPr="001A344C" w:rsidRDefault="00933CD0" w:rsidP="004C0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r w:rsidRPr="001A344C">
        <w:rPr>
          <w:rFonts w:ascii="Times New Roman" w:hAnsi="Times New Roman" w:cs="Times New Roman"/>
          <w:b/>
          <w:sz w:val="24"/>
          <w:szCs w:val="24"/>
          <w:lang w:val="fr-FR"/>
        </w:rPr>
        <w:t xml:space="preserve">Pianoforte d'après G. Silbermann env.1749  </w:t>
      </w:r>
    </w:p>
    <w:p w:rsidR="00933CD0" w:rsidRPr="001A344C" w:rsidRDefault="00933CD0" w:rsidP="004C0B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33CD0" w:rsidRPr="001A344C" w:rsidRDefault="00933CD0" w:rsidP="00B766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A344C">
        <w:rPr>
          <w:rFonts w:ascii="Times New Roman" w:hAnsi="Times New Roman" w:cs="Times New Roman"/>
          <w:sz w:val="24"/>
          <w:szCs w:val="24"/>
          <w:lang w:val="fr-FR"/>
        </w:rPr>
        <w:t xml:space="preserve">FF - e3 d'après G. Silbermann env.1749  </w:t>
      </w:r>
    </w:p>
    <w:p w:rsidR="00933CD0" w:rsidRPr="001A344C" w:rsidRDefault="00933CD0" w:rsidP="001A344C">
      <w:pPr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Tirette d'étouffoirs</w:t>
      </w:r>
      <w:r w:rsidRPr="001A344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A344C">
        <w:rPr>
          <w:rFonts w:ascii="Times New Roman" w:hAnsi="Times New Roman" w:cs="Times New Roman"/>
          <w:sz w:val="24"/>
          <w:szCs w:val="24"/>
          <w:lang w:val="fr-FR" w:eastAsia="cs-CZ"/>
        </w:rPr>
        <w:t>una corda</w:t>
      </w:r>
      <w:r w:rsidRPr="001A344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A344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touffoirs du registre Pantaléon</w:t>
      </w:r>
      <w:r w:rsidRPr="001A344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A344C">
        <w:rPr>
          <w:rFonts w:ascii="Times New Roman" w:hAnsi="Times New Roman" w:cs="Times New Roman"/>
          <w:sz w:val="24"/>
          <w:szCs w:val="24"/>
        </w:rPr>
        <w:t>n</w:t>
      </w:r>
      <w:r w:rsidRPr="001A344C">
        <w:rPr>
          <w:rFonts w:ascii="Times New Roman" w:hAnsi="Times New Roman" w:cs="Times New Roman"/>
          <w:sz w:val="24"/>
          <w:szCs w:val="24"/>
          <w:lang w:val="fr-FR"/>
        </w:rPr>
        <w:t xml:space="preserve">oyer  </w:t>
      </w:r>
    </w:p>
    <w:p w:rsidR="00933CD0" w:rsidRPr="001A344C" w:rsidRDefault="00933CD0" w:rsidP="001E3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A344C">
        <w:rPr>
          <w:rFonts w:ascii="Times New Roman" w:hAnsi="Times New Roman" w:cs="Times New Roman"/>
          <w:sz w:val="24"/>
          <w:szCs w:val="24"/>
          <w:lang w:val="fr-FR"/>
        </w:rPr>
        <w:t>(environ  215cm/98cm/15cm)</w:t>
      </w:r>
    </w:p>
    <w:p w:rsidR="00933CD0" w:rsidRPr="001A344C" w:rsidRDefault="00933CD0" w:rsidP="001E31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bookmarkEnd w:id="0"/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Gottfried Silbermann (1683 –1753) était facteur d’orgues, de clavicordes, de clavecins et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de pianoforte. Son père, menuisier à Kleinbobritzsch, s’installa ensuite à Frauenstein où,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selon la coutume du temps, le fils suivit d’abord ses traces. Gottfried étudia ensuite la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 xml:space="preserve">facture d’orgue à </w:t>
      </w:r>
      <w:smartTag w:uri="urn:schemas-microsoft-com:office:smarttags" w:element="place">
        <w:smartTag w:uri="urn:schemas-microsoft-com:office:smarttags" w:element="City">
          <w:r w:rsidRPr="001A344C">
            <w:rPr>
              <w:rFonts w:ascii="Times New Roman" w:hAnsi="Times New Roman" w:cs="Times New Roman"/>
              <w:sz w:val="24"/>
              <w:szCs w:val="24"/>
            </w:rPr>
            <w:t>Strasbourg</w:t>
          </w:r>
        </w:smartTag>
      </w:smartTag>
      <w:r w:rsidRPr="001A344C">
        <w:rPr>
          <w:rFonts w:ascii="Times New Roman" w:hAnsi="Times New Roman" w:cs="Times New Roman"/>
          <w:sz w:val="24"/>
          <w:szCs w:val="24"/>
        </w:rPr>
        <w:t xml:space="preserve"> de 1702 jusqu’à son retour en Saxe. En 1711, il ouvrit son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 xml:space="preserve">propre atelier de facteur d’orgue à </w:t>
      </w:r>
      <w:smartTag w:uri="urn:schemas-microsoft-com:office:smarttags" w:element="place">
        <w:smartTag w:uri="urn:schemas-microsoft-com:office:smarttags" w:element="City">
          <w:r w:rsidRPr="001A344C">
            <w:rPr>
              <w:rFonts w:ascii="Times New Roman" w:hAnsi="Times New Roman" w:cs="Times New Roman"/>
              <w:sz w:val="24"/>
              <w:szCs w:val="24"/>
            </w:rPr>
            <w:t>Freiberg</w:t>
          </w:r>
        </w:smartTag>
      </w:smartTag>
      <w:r w:rsidRPr="001A344C">
        <w:rPr>
          <w:rFonts w:ascii="Times New Roman" w:hAnsi="Times New Roman" w:cs="Times New Roman"/>
          <w:sz w:val="24"/>
          <w:szCs w:val="24"/>
        </w:rPr>
        <w:t>. En 1723, après l’achèvement du grand orgue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 xml:space="preserve">de la cathédrale de </w:t>
      </w:r>
      <w:smartTag w:uri="urn:schemas-microsoft-com:office:smarttags" w:element="place">
        <w:smartTag w:uri="urn:schemas-microsoft-com:office:smarttags" w:element="City">
          <w:r w:rsidRPr="001A344C">
            <w:rPr>
              <w:rFonts w:ascii="Times New Roman" w:hAnsi="Times New Roman" w:cs="Times New Roman"/>
              <w:sz w:val="24"/>
              <w:szCs w:val="24"/>
            </w:rPr>
            <w:t>Freiberg</w:t>
          </w:r>
        </w:smartTag>
      </w:smartTag>
      <w:r w:rsidRPr="001A344C">
        <w:rPr>
          <w:rFonts w:ascii="Times New Roman" w:hAnsi="Times New Roman" w:cs="Times New Roman"/>
          <w:sz w:val="24"/>
          <w:szCs w:val="24"/>
        </w:rPr>
        <w:t>, Frédéric 1er lui conféra le titre de facteur d’orgue de la cour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 xml:space="preserve">du Roi de Pologne et Prince-Électeur de Saxe </w:t>
      </w:r>
      <w:r w:rsidRPr="001A344C">
        <w:rPr>
          <w:rFonts w:ascii="Times New Roman" w:hAnsi="Times New Roman" w:cs="Times New Roman"/>
          <w:i/>
          <w:iCs/>
          <w:sz w:val="24"/>
          <w:szCs w:val="24"/>
        </w:rPr>
        <w:t>(Königlich Polnischen und Kurfürstlich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i/>
          <w:iCs/>
          <w:sz w:val="24"/>
          <w:szCs w:val="24"/>
        </w:rPr>
        <w:t>Sächsischen Hof- und Landorgelmacher)</w:t>
      </w:r>
      <w:r w:rsidRPr="001A344C">
        <w:rPr>
          <w:rFonts w:ascii="Times New Roman" w:hAnsi="Times New Roman" w:cs="Times New Roman"/>
          <w:sz w:val="24"/>
          <w:szCs w:val="24"/>
        </w:rPr>
        <w:t>. Au cours de sa vie, Silbermann construisit plus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44C">
        <w:rPr>
          <w:rFonts w:ascii="Times New Roman" w:hAnsi="Times New Roman" w:cs="Times New Roman"/>
          <w:sz w:val="24"/>
          <w:szCs w:val="24"/>
        </w:rPr>
        <w:t>de 50 orgues, dont le grand orgue de la Hofkirche de Dresde.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Gottfried Silbermann est célèbre pour avoir fabriqué le premier pianoforte allemand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(1732) à partir de la description par Scipio Maffei du « gravicembalo col piano e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forte » (litt. : clavecin pouvant jouer piano et forte) de Cristofori. Frédéric le Grand acquit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plusieurs pianoforte de Silbermann pour ses propres concerts, lui-même se produisant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à la flûte, accompagné au clavier par C.P.E. Bach. Au cours de son premier séjour à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A344C">
            <w:rPr>
              <w:rFonts w:ascii="Times New Roman" w:hAnsi="Times New Roman" w:cs="Times New Roman"/>
              <w:sz w:val="24"/>
              <w:szCs w:val="24"/>
            </w:rPr>
            <w:t>Potsdam</w:t>
          </w:r>
        </w:smartTag>
      </w:smartTag>
      <w:r w:rsidRPr="001A344C">
        <w:rPr>
          <w:rFonts w:ascii="Times New Roman" w:hAnsi="Times New Roman" w:cs="Times New Roman"/>
          <w:sz w:val="24"/>
          <w:szCs w:val="24"/>
        </w:rPr>
        <w:t xml:space="preserve"> dans les années 1730, J.S. Bach émit des réserves sur le piano de Silbermann,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critiquant la faiblesse du registre aigu et la dureté du clavier, mais il changea d’opinion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lors de sa seconde visite à Sanssouci, en 1747, et exprima publiquement son appréciation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44C">
        <w:rPr>
          <w:rFonts w:ascii="Times New Roman" w:hAnsi="Times New Roman" w:cs="Times New Roman"/>
          <w:sz w:val="24"/>
          <w:szCs w:val="24"/>
        </w:rPr>
        <w:t>de l’instrument.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Paul McNulty a réalisé la copie d’un instrument fabriqué par Gottfried Silbermann en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1749. Aujourd’hui au Germanisches Nationalmuseum de Nuremberg, cet instrument représente</w:t>
      </w:r>
    </w:p>
    <w:p w:rsidR="00933CD0" w:rsidRPr="001A344C" w:rsidRDefault="00933CD0" w:rsidP="001A3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4C">
        <w:rPr>
          <w:rFonts w:ascii="Times New Roman" w:hAnsi="Times New Roman" w:cs="Times New Roman"/>
          <w:sz w:val="24"/>
          <w:szCs w:val="24"/>
        </w:rPr>
        <w:t>l’aboutissement des recherches de Silbermann pour perfectionner la conception</w:t>
      </w:r>
    </w:p>
    <w:p w:rsidR="00933CD0" w:rsidRPr="001A344C" w:rsidRDefault="00933CD0" w:rsidP="001A344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344C">
        <w:rPr>
          <w:rFonts w:ascii="Times New Roman" w:hAnsi="Times New Roman" w:cs="Times New Roman"/>
          <w:sz w:val="24"/>
          <w:szCs w:val="24"/>
        </w:rPr>
        <w:t>des pianos de Cristofori.</w:t>
      </w:r>
    </w:p>
    <w:sectPr w:rsidR="00933CD0" w:rsidRPr="001A344C" w:rsidSect="002160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3F6"/>
    <w:rsid w:val="00076E15"/>
    <w:rsid w:val="001A344C"/>
    <w:rsid w:val="001E31AD"/>
    <w:rsid w:val="0021607F"/>
    <w:rsid w:val="002C384F"/>
    <w:rsid w:val="004C0BAB"/>
    <w:rsid w:val="00540987"/>
    <w:rsid w:val="00933CD0"/>
    <w:rsid w:val="00AE5D63"/>
    <w:rsid w:val="00B7660A"/>
    <w:rsid w:val="00C05C02"/>
    <w:rsid w:val="00CC6248"/>
    <w:rsid w:val="00EB63F6"/>
    <w:rsid w:val="00F5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1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76E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Pianoforte d'après G</dc:title>
  <dc:subject/>
  <dc:creator>viviana sofronitsky</dc:creator>
  <cp:keywords/>
  <dc:description/>
  <cp:lastModifiedBy>Dina</cp:lastModifiedBy>
  <cp:revision>2</cp:revision>
  <dcterms:created xsi:type="dcterms:W3CDTF">2018-10-09T12:18:00Z</dcterms:created>
  <dcterms:modified xsi:type="dcterms:W3CDTF">2018-10-09T12:18:00Z</dcterms:modified>
</cp:coreProperties>
</file>