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0A" w:rsidRPr="00240C4E" w:rsidRDefault="00163D0A" w:rsidP="00DA61F6">
      <w:pPr>
        <w:rPr>
          <w:b/>
          <w:sz w:val="24"/>
          <w:szCs w:val="24"/>
        </w:rPr>
      </w:pPr>
      <w:bookmarkStart w:id="0" w:name="_GoBack"/>
      <w:r w:rsidRPr="00240C4E">
        <w:rPr>
          <w:b/>
          <w:sz w:val="24"/>
          <w:szCs w:val="24"/>
        </w:rPr>
        <w:t xml:space="preserve">Fortepiano d'après </w:t>
      </w:r>
      <w:r w:rsidRPr="00240C4E">
        <w:rPr>
          <w:b/>
          <w:sz w:val="24"/>
          <w:szCs w:val="24"/>
          <w:lang w:val="fr-FR"/>
        </w:rPr>
        <w:t>Buchholtz</w:t>
      </w:r>
      <w:r w:rsidRPr="00240C4E">
        <w:rPr>
          <w:b/>
          <w:sz w:val="24"/>
          <w:szCs w:val="24"/>
        </w:rPr>
        <w:t>, env.1826</w:t>
      </w:r>
    </w:p>
    <w:bookmarkEnd w:id="0"/>
    <w:p w:rsidR="00163D0A" w:rsidRPr="00C7203D" w:rsidRDefault="00163D0A" w:rsidP="00240C4E">
      <w:pPr>
        <w:rPr>
          <w:sz w:val="24"/>
          <w:szCs w:val="24"/>
        </w:rPr>
      </w:pPr>
    </w:p>
    <w:p w:rsidR="00163D0A" w:rsidRPr="00112B0E" w:rsidRDefault="00163D0A" w:rsidP="002610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 xml:space="preserve">Modérator, double modérator, una corda, </w:t>
      </w:r>
      <w:r w:rsidRPr="00112B0E">
        <w:rPr>
          <w:rFonts w:ascii="Times New Roman" w:hAnsi="Times New Roman" w:cs="Times New Roman"/>
          <w:sz w:val="24"/>
          <w:szCs w:val="24"/>
          <w:lang w:val="fr-FR" w:eastAsia="cs-CZ"/>
        </w:rPr>
        <w:t>Pédales de prolongation</w:t>
      </w:r>
      <w:r w:rsidRPr="00112B0E">
        <w:rPr>
          <w:rFonts w:ascii="Times New Roman" w:hAnsi="Times New Roman" w:cs="Times New Roman"/>
          <w:sz w:val="24"/>
          <w:szCs w:val="24"/>
        </w:rPr>
        <w:t>, noyer</w:t>
      </w:r>
    </w:p>
    <w:p w:rsidR="00163D0A" w:rsidRPr="00112B0E" w:rsidRDefault="00163D0A" w:rsidP="002610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 xml:space="preserve">Options: </w:t>
      </w:r>
      <w:r w:rsidRPr="00112B0E">
        <w:rPr>
          <w:rFonts w:ascii="Times New Roman" w:hAnsi="Times New Roman" w:cs="Times New Roman"/>
          <w:sz w:val="24"/>
          <w:szCs w:val="24"/>
          <w:lang w:val="fr-FR" w:eastAsia="cs-CZ"/>
        </w:rPr>
        <w:t>acajou</w:t>
      </w:r>
      <w:r w:rsidRPr="00112B0E">
        <w:rPr>
          <w:rFonts w:ascii="Times New Roman" w:hAnsi="Times New Roman" w:cs="Times New Roman"/>
          <w:sz w:val="24"/>
          <w:szCs w:val="24"/>
        </w:rPr>
        <w:t>, aventurine, vernis au tampon Français</w:t>
      </w:r>
    </w:p>
    <w:p w:rsidR="00163D0A" w:rsidRPr="00E40FAD" w:rsidRDefault="00163D0A" w:rsidP="00240C4E">
      <w:pPr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 xml:space="preserve">(environ </w:t>
      </w:r>
      <w:r w:rsidRPr="00112B0E">
        <w:rPr>
          <w:rFonts w:ascii="Times New Roman" w:hAnsi="Times New Roman" w:cs="Times New Roman"/>
          <w:sz w:val="24"/>
          <w:szCs w:val="24"/>
          <w:lang w:val="de-DE"/>
        </w:rPr>
        <w:t>236cm/126cm/35cm, 1</w:t>
      </w:r>
      <w:r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112B0E">
        <w:rPr>
          <w:rFonts w:ascii="Times New Roman" w:hAnsi="Times New Roman" w:cs="Times New Roman"/>
          <w:sz w:val="24"/>
          <w:szCs w:val="24"/>
          <w:lang w:val="de-DE"/>
        </w:rPr>
        <w:t>0kg</w:t>
      </w:r>
      <w:r w:rsidRPr="00112B0E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3D0A" w:rsidRPr="00112B0E" w:rsidRDefault="00163D0A">
      <w:pPr>
        <w:rPr>
          <w:rFonts w:ascii="Times New Roman" w:hAnsi="Times New Roman" w:cs="Times New Roman"/>
          <w:lang w:val="fr-FR"/>
        </w:rPr>
      </w:pP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Fryderyk Buchholtz (1792-1837) naquit à Varsovie et débuta dans la vie professionnelle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 xml:space="preserve">comme menuisier. Il étudia la facture de piano à </w:t>
      </w:r>
      <w:smartTag w:uri="urn:schemas-microsoft-com:office:smarttags" w:element="place">
        <w:r w:rsidRPr="00112B0E">
          <w:rPr>
            <w:rFonts w:ascii="Times New Roman" w:hAnsi="Times New Roman" w:cs="Times New Roman"/>
            <w:sz w:val="24"/>
            <w:szCs w:val="24"/>
          </w:rPr>
          <w:t>Vienne</w:t>
        </w:r>
      </w:smartTag>
      <w:r w:rsidRPr="00112B0E">
        <w:rPr>
          <w:rFonts w:ascii="Times New Roman" w:hAnsi="Times New Roman" w:cs="Times New Roman"/>
          <w:sz w:val="24"/>
          <w:szCs w:val="24"/>
        </w:rPr>
        <w:t xml:space="preserve"> puis ouvrit son propre atelier à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Varsovie en 1815. Il se fit rapidement une réputation avec ses pianos girafes, primés aux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expositions de Varsovie en 1823 et 1825. Vers la fin des années 1820, la famille de Chopin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acheta un piano à queue Buchholtz sur lequel, le 17 mars 1830, le compositeur donna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la première varsovienne du concerto en fa mineur.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Le piano Buchholtz de 1826, dont Paul McNulty a réalisé la copie, se trouvait en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112B0E">
            <w:rPr>
              <w:rFonts w:ascii="Times New Roman" w:hAnsi="Times New Roman" w:cs="Times New Roman"/>
              <w:sz w:val="24"/>
              <w:szCs w:val="24"/>
            </w:rPr>
            <w:t>Ukraine</w:t>
          </w:r>
        </w:smartTag>
      </w:smartTag>
      <w:r w:rsidRPr="00112B0E">
        <w:rPr>
          <w:rFonts w:ascii="Times New Roman" w:hAnsi="Times New Roman" w:cs="Times New Roman"/>
          <w:sz w:val="24"/>
          <w:szCs w:val="24"/>
        </w:rPr>
        <w:t>, à Kremenets. Ce chef-d’oeuvre de facture instrumentale témoigne de la double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influence des fac</w:t>
      </w:r>
      <w:r>
        <w:rPr>
          <w:rFonts w:ascii="Times New Roman" w:hAnsi="Times New Roman" w:cs="Times New Roman"/>
          <w:sz w:val="24"/>
          <w:szCs w:val="24"/>
        </w:rPr>
        <w:t>tures parisiennes et viennoises</w:t>
      </w:r>
      <w:r w:rsidRPr="00112B0E">
        <w:rPr>
          <w:rFonts w:ascii="Times New Roman" w:hAnsi="Times New Roman" w:cs="Times New Roman"/>
          <w:sz w:val="24"/>
          <w:szCs w:val="24"/>
        </w:rPr>
        <w:t>: l’angle d’orientation des fibres de la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table d’harmonie est de 40° par rapport au grand côté de la ceinture, comme le faisait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Pleyel, mais le mécanisme est typiquement viennois. Il en résulte un instrument parfaitement adapté à la musique composée à Varsovie à cette époque, comme le laisse entendre ce commentaire de Chopin à son ami Woyciechowski sur le toucher agréable et le son séduisant des pianos Buchholtz. Chopin se rendait régulièrement à l’atelier de Buchholtz et connaissait bien ses instruments. Selon des témoignages contemporains, si plus de deux invités venaient écouter Chopin, tout le monde se retrouvait à l’atelier de Buchholtz.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La copie du piano Buchholtz réalisée par Paul McNulty pour l’Institut Chopin de Varsovie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est parfaitement adaptée aux premières oeuvres du compositeur. L’instrument, dont</w:t>
      </w:r>
    </w:p>
    <w:p w:rsidR="00163D0A" w:rsidRPr="00112B0E" w:rsidRDefault="00163D0A" w:rsidP="005B33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12B0E">
        <w:rPr>
          <w:rFonts w:ascii="Times New Roman" w:hAnsi="Times New Roman" w:cs="Times New Roman"/>
          <w:sz w:val="24"/>
          <w:szCs w:val="24"/>
        </w:rPr>
        <w:t>l’identité technique et acoustique est indéniablement polonaise, témoigne de l’audace de</w:t>
      </w:r>
    </w:p>
    <w:p w:rsidR="00163D0A" w:rsidRPr="00112B0E" w:rsidRDefault="00163D0A" w:rsidP="005B33CD">
      <w:pPr>
        <w:rPr>
          <w:rFonts w:ascii="Times New Roman" w:hAnsi="Times New Roman" w:cs="Times New Roman"/>
        </w:rPr>
      </w:pPr>
      <w:r w:rsidRPr="00112B0E">
        <w:rPr>
          <w:rFonts w:ascii="Times New Roman" w:hAnsi="Times New Roman" w:cs="Times New Roman"/>
          <w:sz w:val="24"/>
          <w:szCs w:val="24"/>
        </w:rPr>
        <w:t>conception et de l’assurance de Buchholtz.</w:t>
      </w:r>
    </w:p>
    <w:sectPr w:rsidR="00163D0A" w:rsidRPr="00112B0E" w:rsidSect="002160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14E"/>
    <w:rsid w:val="00003FFA"/>
    <w:rsid w:val="00112B0E"/>
    <w:rsid w:val="0012023B"/>
    <w:rsid w:val="00163D0A"/>
    <w:rsid w:val="001E33D4"/>
    <w:rsid w:val="0021607F"/>
    <w:rsid w:val="00231317"/>
    <w:rsid w:val="00240C4E"/>
    <w:rsid w:val="002610E7"/>
    <w:rsid w:val="00266748"/>
    <w:rsid w:val="002667D4"/>
    <w:rsid w:val="002D70F7"/>
    <w:rsid w:val="002E704A"/>
    <w:rsid w:val="00312CD3"/>
    <w:rsid w:val="00352EA1"/>
    <w:rsid w:val="00382ABE"/>
    <w:rsid w:val="003B377B"/>
    <w:rsid w:val="003F1280"/>
    <w:rsid w:val="004375A7"/>
    <w:rsid w:val="00447B36"/>
    <w:rsid w:val="00456535"/>
    <w:rsid w:val="00473149"/>
    <w:rsid w:val="004C7047"/>
    <w:rsid w:val="004D2F22"/>
    <w:rsid w:val="004F2161"/>
    <w:rsid w:val="0052273E"/>
    <w:rsid w:val="00593D22"/>
    <w:rsid w:val="005A06CF"/>
    <w:rsid w:val="005B33CD"/>
    <w:rsid w:val="006076E1"/>
    <w:rsid w:val="0072428D"/>
    <w:rsid w:val="0073661F"/>
    <w:rsid w:val="00886FFE"/>
    <w:rsid w:val="008E46F1"/>
    <w:rsid w:val="009225F6"/>
    <w:rsid w:val="00985B87"/>
    <w:rsid w:val="00A8658F"/>
    <w:rsid w:val="00AF6816"/>
    <w:rsid w:val="00B4204B"/>
    <w:rsid w:val="00B47D0E"/>
    <w:rsid w:val="00B75E4B"/>
    <w:rsid w:val="00C7203D"/>
    <w:rsid w:val="00D44ADC"/>
    <w:rsid w:val="00D725D3"/>
    <w:rsid w:val="00DA61F6"/>
    <w:rsid w:val="00E0114E"/>
    <w:rsid w:val="00E05F1B"/>
    <w:rsid w:val="00E34EDD"/>
    <w:rsid w:val="00E35D65"/>
    <w:rsid w:val="00E40FAD"/>
    <w:rsid w:val="00E442D1"/>
    <w:rsid w:val="00EB63A1"/>
    <w:rsid w:val="00EE3B0C"/>
    <w:rsid w:val="00EF5D20"/>
    <w:rsid w:val="00F53502"/>
    <w:rsid w:val="00F5727A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4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B87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B87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278</Words>
  <Characters>1586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Fortepiano d'après Buchholtz, env</dc:title>
  <dc:subject/>
  <dc:creator>viviana sofronitsky</dc:creator>
  <cp:keywords/>
  <dc:description/>
  <cp:lastModifiedBy>Dina</cp:lastModifiedBy>
  <cp:revision>4</cp:revision>
  <cp:lastPrinted>2018-08-30T11:27:00Z</cp:lastPrinted>
  <dcterms:created xsi:type="dcterms:W3CDTF">2018-10-06T08:21:00Z</dcterms:created>
  <dcterms:modified xsi:type="dcterms:W3CDTF">2018-10-10T13:31:00Z</dcterms:modified>
</cp:coreProperties>
</file>